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4A" w:rsidRPr="003632F2" w:rsidRDefault="0015194A" w:rsidP="000A6805">
      <w:pPr>
        <w:spacing w:after="120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3632F2">
        <w:rPr>
          <w:rFonts w:ascii="Bookman Old Style" w:hAnsi="Bookman Old Style"/>
          <w:b/>
          <w:sz w:val="24"/>
        </w:rPr>
        <w:t>Stromatolithen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vun Hein Benjes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Du, Hannes, ik hef Erna vun diene Stro</w:t>
      </w:r>
      <w:r w:rsidR="00CB53CE" w:rsidRPr="009207D7">
        <w:rPr>
          <w:rFonts w:ascii="Bookman Old Style" w:hAnsi="Bookman Old Style"/>
          <w:sz w:val="24"/>
        </w:rPr>
        <w:t>h</w:t>
      </w:r>
      <w:r w:rsidRPr="009207D7">
        <w:rPr>
          <w:rFonts w:ascii="Bookman Old Style" w:hAnsi="Bookman Old Style"/>
          <w:sz w:val="24"/>
        </w:rPr>
        <w:t>matten vertellt …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Wat för Strohmatten?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De mit de Luftblasen.</w:t>
      </w:r>
    </w:p>
    <w:p w:rsidR="0015194A" w:rsidRPr="009207D7" w:rsidRDefault="0015194A" w:rsidP="000A6805">
      <w:pPr>
        <w:spacing w:after="120"/>
        <w:ind w:firstLine="708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Strohmatten</w:t>
      </w:r>
      <w:r w:rsidR="00CB53CE" w:rsidRPr="009207D7">
        <w:rPr>
          <w:rFonts w:ascii="Bookman Old Style" w:hAnsi="Bookman Old Style"/>
          <w:sz w:val="24"/>
        </w:rPr>
        <w:t xml:space="preserve"> </w:t>
      </w:r>
      <w:r w:rsidRPr="009207D7">
        <w:rPr>
          <w:rFonts w:ascii="Bookman Old Style" w:hAnsi="Bookman Old Style"/>
          <w:sz w:val="24"/>
        </w:rPr>
        <w:t>mit Luftblasen?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In Australien, ut de Urtiet.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Stroh – Fidi! Dat sünd keen Strohmatten, meenst woll de Stromatolithen – 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Ja, de mit de Luftblasen. Erna seggt, sowat gifft dat nich.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Wat gifft dat nich?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Datt de Miljonen Johr leven doot, düsse Matten.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Matten nich, Fidi: Steen sünd dat.</w:t>
      </w:r>
    </w:p>
    <w:p w:rsidR="0015194A" w:rsidRPr="009207D7" w:rsidRDefault="00CB53CE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Un de schüllt l</w:t>
      </w:r>
      <w:r w:rsidR="0015194A" w:rsidRPr="009207D7">
        <w:rPr>
          <w:rFonts w:ascii="Bookman Old Style" w:hAnsi="Bookman Old Style"/>
          <w:sz w:val="24"/>
        </w:rPr>
        <w:t>even, Hannes? De Steen?!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Mann, Fidi, mutt ik di dat allens noch eenmaal verkloren?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Blots dat mit de Luft, Hannes.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Mit de Luft geiht dat nich los, Fidi. Dat geiht mit gor nix los.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Mit nix?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Ja, toeerst weer nix, in de Urtiet.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Gor nix …</w:t>
      </w:r>
    </w:p>
    <w:p w:rsidR="0015194A" w:rsidRPr="009207D7" w:rsidRDefault="0015194A" w:rsidP="000A6805">
      <w:pPr>
        <w:spacing w:after="120"/>
        <w:ind w:left="68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Keen Boom, keen Gras, keen Höhner, keen Fisch, keen Luft – nix! Blots Steen un Water, un Füür ut de Vulkaans, Fidi! Dat mit de Luft, dat güng in’t Water los. Dor weren düsse lüttjen Bakterien …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Un ik dach, dor weer nix?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Ja, toeerst. Man denn! Bumms, weren se dor, in’t Water.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De Bakterjen.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Ja, un nüms weet, woneem de herkamen sünd.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Vun’n Maand?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Mag ween, een weet dat nich. Süh, un dennso güng dat los.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Mit dat Stroh?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lastRenderedPageBreak/>
        <w:tab/>
        <w:t>Nee, Fidi, mit de Luft.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Geev dat ja nich.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Geev dat nich. Süh, un ahn Luft keen Höhner, keen Fisch, keen Fidi.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Un de Bakterjen?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De sünd nu anfungen to freten un aten un …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Wat hebbt de denn freten?</w:t>
      </w:r>
    </w:p>
    <w:p w:rsidR="0015194A" w:rsidRPr="009207D7" w:rsidRDefault="0015194A" w:rsidP="00CB53CE">
      <w:pPr>
        <w:spacing w:after="120"/>
        <w:ind w:left="68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Sinnig Fidi, allens de Reeg na, laat jem eerstmaal’n beten jappen. Musst weten: Keen aten deit, maakt Luft.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Lütt beten Luft.</w:t>
      </w:r>
    </w:p>
    <w:p w:rsidR="0015194A" w:rsidRPr="009207D7" w:rsidRDefault="0015194A" w:rsidP="000A6805">
      <w:pPr>
        <w:spacing w:after="120"/>
        <w:ind w:left="68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Lütt beten?! Fidi, dat gifft sche</w:t>
      </w:r>
      <w:r w:rsidR="00CB53CE" w:rsidRPr="009207D7">
        <w:rPr>
          <w:rFonts w:ascii="Bookman Old Style" w:hAnsi="Bookman Old Style"/>
          <w:sz w:val="24"/>
        </w:rPr>
        <w:t>pelwies Luft, sodraad dat Milljonen</w:t>
      </w:r>
      <w:r w:rsidRPr="009207D7">
        <w:rPr>
          <w:rFonts w:ascii="Bookman Old Style" w:hAnsi="Bookman Old Style"/>
          <w:sz w:val="24"/>
        </w:rPr>
        <w:t xml:space="preserve"> Bakterjen sünd! Mit de Johren is dat unbannig veel Luft, noog för Bööm un Sauriers un Gras un Neandertalers, heel un deel noog för all dat Leven up’e Welt.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Un dennso harn de Bakterjen denn ja ok wat to freten.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Wat ik seggt heff: Eerst aten, denn freten.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Un dat Stroh?</w:t>
      </w:r>
    </w:p>
    <w:p w:rsidR="0015194A" w:rsidRPr="009207D7" w:rsidRDefault="0015194A" w:rsidP="000A6805">
      <w:pPr>
        <w:spacing w:after="120"/>
        <w:ind w:firstLine="708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Fidi: Stromatolithen! Dat’s jüst so as dat bi de Korallen is, Fidi, de maakt sik ehr Steen sülven.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Un de Bakterjen …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>De leevt in solcke Steen.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>Un maakt Luft.</w:t>
      </w:r>
    </w:p>
    <w:p w:rsidR="0015194A" w:rsidRPr="009207D7" w:rsidRDefault="0015194A" w:rsidP="000A6805">
      <w:pPr>
        <w:spacing w:after="120"/>
        <w:rPr>
          <w:rFonts w:ascii="Bookman Old Style" w:hAnsi="Bookman Old Style"/>
          <w:sz w:val="24"/>
        </w:rPr>
      </w:pPr>
      <w:r w:rsidRPr="009207D7">
        <w:rPr>
          <w:rFonts w:ascii="Bookman Old Style" w:hAnsi="Bookman Old Style"/>
          <w:sz w:val="24"/>
        </w:rPr>
        <w:tab/>
        <w:t xml:space="preserve">Segg ik ja. </w:t>
      </w:r>
    </w:p>
    <w:p w:rsidR="00242902" w:rsidRPr="009207D7" w:rsidRDefault="00242902" w:rsidP="000A6805">
      <w:pPr>
        <w:spacing w:after="120"/>
        <w:rPr>
          <w:rFonts w:ascii="Bookman Old Style" w:hAnsi="Bookman Old Style"/>
          <w:sz w:val="24"/>
        </w:rPr>
      </w:pPr>
    </w:p>
    <w:sectPr w:rsidR="00242902" w:rsidRPr="00920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FE" w:rsidRDefault="00DF0CFE" w:rsidP="003632F2">
      <w:pPr>
        <w:spacing w:after="0" w:line="240" w:lineRule="auto"/>
      </w:pPr>
      <w:r>
        <w:separator/>
      </w:r>
    </w:p>
  </w:endnote>
  <w:endnote w:type="continuationSeparator" w:id="0">
    <w:p w:rsidR="00DF0CFE" w:rsidRDefault="00DF0CFE" w:rsidP="0036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F2" w:rsidRDefault="003632F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F2" w:rsidRDefault="003632F2" w:rsidP="003632F2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3632F2" w:rsidRDefault="003632F2" w:rsidP="003632F2">
    <w:pPr>
      <w:spacing w:after="0" w:line="240" w:lineRule="auto"/>
      <w:ind w:left="709" w:hanging="709"/>
      <w:rPr>
        <w:kern w:val="14"/>
      </w:rPr>
    </w:pPr>
    <w:r>
      <w:rPr>
        <w:kern w:val="14"/>
        <w:sz w:val="14"/>
        <w:szCs w:val="14"/>
      </w:rPr>
      <w:t>Autor: Hein Benjes</w:t>
    </w:r>
  </w:p>
  <w:p w:rsidR="003632F2" w:rsidRPr="003632F2" w:rsidRDefault="003632F2" w:rsidP="003632F2">
    <w:pPr>
      <w:pStyle w:val="Fuzeile"/>
      <w:spacing w:after="0" w:line="240" w:lineRule="auto"/>
      <w:ind w:left="709" w:hanging="709"/>
      <w:rPr>
        <w:kern w:val="14"/>
        <w:sz w:val="14"/>
        <w:szCs w:val="14"/>
        <w:lang w:val="en-US"/>
      </w:rPr>
    </w:pPr>
    <w:r w:rsidRPr="003632F2">
      <w:rPr>
        <w:kern w:val="14"/>
        <w:sz w:val="14"/>
        <w:szCs w:val="14"/>
        <w:lang w:val="en-US"/>
      </w:rPr>
      <w:t>Lizenz: CC-SA-BY-NC</w:t>
    </w:r>
  </w:p>
  <w:p w:rsidR="003632F2" w:rsidRDefault="003632F2" w:rsidP="003632F2">
    <w:pPr>
      <w:pStyle w:val="Fuzeile"/>
      <w:spacing w:after="0" w:line="240" w:lineRule="auto"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3632F2" w:rsidRDefault="003632F2" w:rsidP="003632F2">
    <w:pPr>
      <w:pStyle w:val="Fuzeile"/>
      <w:spacing w:after="0" w:line="240" w:lineRule="auto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F2" w:rsidRDefault="003632F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FE" w:rsidRDefault="00DF0CFE" w:rsidP="003632F2">
      <w:pPr>
        <w:spacing w:after="0" w:line="240" w:lineRule="auto"/>
      </w:pPr>
      <w:r>
        <w:separator/>
      </w:r>
    </w:p>
  </w:footnote>
  <w:footnote w:type="continuationSeparator" w:id="0">
    <w:p w:rsidR="00DF0CFE" w:rsidRDefault="00DF0CFE" w:rsidP="0036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F2" w:rsidRDefault="003632F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F2" w:rsidRDefault="003632F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37570">
      <w:rPr>
        <w:noProof/>
      </w:rPr>
      <w:t>1</w:t>
    </w:r>
    <w:r>
      <w:fldChar w:fldCharType="end"/>
    </w:r>
  </w:p>
  <w:p w:rsidR="003632F2" w:rsidRDefault="003632F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F2" w:rsidRDefault="003632F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62A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94A"/>
    <w:rsid w:val="00063547"/>
    <w:rsid w:val="000A6805"/>
    <w:rsid w:val="00124AD4"/>
    <w:rsid w:val="0015194A"/>
    <w:rsid w:val="00242902"/>
    <w:rsid w:val="003632F2"/>
    <w:rsid w:val="009207D7"/>
    <w:rsid w:val="009621CC"/>
    <w:rsid w:val="00C83551"/>
    <w:rsid w:val="00CB53CE"/>
    <w:rsid w:val="00DF0CFE"/>
    <w:rsid w:val="00F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632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632F2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632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3632F2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632F2"/>
    <w:rPr>
      <w:rFonts w:ascii="Tahoma" w:eastAsia="Calibri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eichen"/>
    <w:rsid w:val="003632F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customStyle="1" w:styleId="TextkrperZeichen">
    <w:name w:val="Textkörper Zeichen"/>
    <w:link w:val="Textkrper"/>
    <w:rsid w:val="003632F2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266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2021-04-07T09:28:00Z</dcterms:created>
  <dcterms:modified xsi:type="dcterms:W3CDTF">2021-04-07T09:28:00Z</dcterms:modified>
</cp:coreProperties>
</file>