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3" w:rsidRDefault="003A2C69">
      <w:pPr>
        <w:rPr>
          <w:rFonts w:ascii="Verdana" w:hAnsi="Verdana"/>
        </w:rPr>
      </w:pPr>
      <w:r>
        <w:rPr>
          <w:rFonts w:ascii="Verdana" w:hAnsi="Verdana"/>
        </w:rPr>
        <w:t>Naam: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52582">
        <w:rPr>
          <w:rFonts w:ascii="Verdana" w:hAnsi="Verdana"/>
        </w:rPr>
        <w:t>Datum:</w:t>
      </w:r>
    </w:p>
    <w:p w:rsidR="00440A56" w:rsidRDefault="00440A56">
      <w:pPr>
        <w:rPr>
          <w:rFonts w:ascii="Verdana" w:hAnsi="Verdana"/>
        </w:rPr>
      </w:pPr>
    </w:p>
    <w:p w:rsidR="00EE64E3" w:rsidRPr="00D6546A" w:rsidRDefault="00752582">
      <w:pPr>
        <w:jc w:val="center"/>
        <w:rPr>
          <w:rFonts w:ascii="Avignon" w:hAnsi="Avignon" w:hint="eastAsia"/>
          <w:b/>
          <w:bCs/>
          <w:color w:val="000000"/>
          <w:sz w:val="56"/>
          <w:szCs w:val="56"/>
        </w:rPr>
      </w:pPr>
      <w:r w:rsidRPr="00D6546A">
        <w:rPr>
          <w:rFonts w:ascii="Avignon" w:hAnsi="Avignon"/>
          <w:b/>
          <w:bCs/>
          <w:color w:val="000000"/>
          <w:sz w:val="56"/>
          <w:szCs w:val="56"/>
        </w:rPr>
        <w:t>Mien Eet- un Drinkgewohnheiden</w:t>
      </w:r>
    </w:p>
    <w:p w:rsidR="003A2C69" w:rsidRPr="003A2C69" w:rsidRDefault="003A2C69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EE64E3" w:rsidRPr="00D6546A" w:rsidRDefault="009107E4">
      <w:pPr>
        <w:jc w:val="center"/>
        <w:rPr>
          <w:rFonts w:ascii="Verdana" w:hAnsi="Verdana"/>
          <w:color w:val="000000"/>
        </w:rPr>
      </w:pPr>
      <w:r w:rsidRPr="00D6546A">
        <w:rPr>
          <w:rFonts w:ascii="Verdana" w:hAnsi="Verdana"/>
          <w:color w:val="000000"/>
        </w:rPr>
        <w:t>Wat ik eet un drink</w:t>
      </w:r>
    </w:p>
    <w:p w:rsidR="009107E4" w:rsidRDefault="009107E4">
      <w:pPr>
        <w:rPr>
          <w:rFonts w:ascii="Verdana" w:hAnsi="Verdana"/>
        </w:rPr>
      </w:pPr>
    </w:p>
    <w:p w:rsidR="00EE64E3" w:rsidRDefault="00752582">
      <w:pPr>
        <w:rPr>
          <w:rFonts w:ascii="Verdana" w:hAnsi="Verdana"/>
        </w:rPr>
      </w:pPr>
      <w:r>
        <w:rPr>
          <w:rFonts w:ascii="Verdana" w:hAnsi="Verdana"/>
        </w:rPr>
        <w:t>Mien Eet- un Drinkprotokoll van ______________________________</w:t>
      </w:r>
    </w:p>
    <w:p w:rsidR="00EE64E3" w:rsidRDefault="00EE64E3">
      <w:pPr>
        <w:rPr>
          <w:rFonts w:ascii="Verdana" w:hAnsi="Verdana"/>
          <w:sz w:val="16"/>
          <w:szCs w:val="16"/>
        </w:rPr>
      </w:pPr>
    </w:p>
    <w:p w:rsidR="003A2C69" w:rsidRPr="003A2C69" w:rsidRDefault="003A2C69">
      <w:pPr>
        <w:rPr>
          <w:rFonts w:ascii="Verdana" w:hAnsi="Verdana"/>
          <w:sz w:val="16"/>
          <w:szCs w:val="1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EE64E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752582">
            <w:pPr>
              <w:pStyle w:val="TableContents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Mahltied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752582">
            <w:pPr>
              <w:pStyle w:val="TableContents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Eten</w:t>
            </w:r>
          </w:p>
          <w:p w:rsidR="00EE64E3" w:rsidRDefault="00752582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un wovööl?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752582">
            <w:pPr>
              <w:pStyle w:val="TableContents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Drinken</w:t>
            </w:r>
          </w:p>
          <w:p w:rsidR="00EE64E3" w:rsidRDefault="00752582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un wovööl?</w:t>
            </w:r>
          </w:p>
        </w:tc>
      </w:tr>
      <w:tr w:rsidR="00EE64E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752582">
            <w:pPr>
              <w:pStyle w:val="TableContents"/>
              <w:rPr>
                <w:rFonts w:ascii="Avignon" w:hAnsi="Avignon" w:hint="eastAsia"/>
                <w:b/>
                <w:bCs/>
                <w:sz w:val="36"/>
                <w:szCs w:val="36"/>
              </w:rPr>
            </w:pPr>
            <w:r>
              <w:rPr>
                <w:rFonts w:ascii="Avignon" w:hAnsi="Avignon"/>
                <w:b/>
                <w:bCs/>
                <w:sz w:val="36"/>
                <w:szCs w:val="36"/>
              </w:rPr>
              <w:t>Smörgens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</w:tr>
      <w:tr w:rsidR="00EE64E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752582">
            <w:pPr>
              <w:pStyle w:val="TableContents"/>
              <w:rPr>
                <w:rFonts w:ascii="Avignon" w:hAnsi="Avignon" w:hint="eastAsia"/>
                <w:b/>
                <w:bCs/>
                <w:sz w:val="36"/>
                <w:szCs w:val="36"/>
              </w:rPr>
            </w:pPr>
            <w:r>
              <w:rPr>
                <w:rFonts w:ascii="Avignon" w:hAnsi="Avignon"/>
                <w:b/>
                <w:bCs/>
                <w:sz w:val="36"/>
                <w:szCs w:val="36"/>
              </w:rPr>
              <w:t>Eten in de School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</w:tr>
      <w:tr w:rsidR="00EE64E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752582">
            <w:pPr>
              <w:pStyle w:val="TableContents"/>
              <w:rPr>
                <w:rFonts w:ascii="Avignon" w:hAnsi="Avignon" w:hint="eastAsia"/>
                <w:b/>
                <w:bCs/>
                <w:sz w:val="36"/>
                <w:szCs w:val="36"/>
              </w:rPr>
            </w:pPr>
            <w:r>
              <w:rPr>
                <w:rFonts w:ascii="Avignon" w:hAnsi="Avignon"/>
                <w:b/>
                <w:bCs/>
                <w:sz w:val="36"/>
                <w:szCs w:val="36"/>
              </w:rPr>
              <w:t>Smiddags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</w:tr>
      <w:tr w:rsidR="00EE64E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752582">
            <w:pPr>
              <w:pStyle w:val="TableContents"/>
              <w:rPr>
                <w:rFonts w:ascii="Avignon" w:hAnsi="Avignon" w:hint="eastAsia"/>
                <w:b/>
                <w:bCs/>
                <w:sz w:val="36"/>
                <w:szCs w:val="36"/>
              </w:rPr>
            </w:pPr>
            <w:r>
              <w:rPr>
                <w:rFonts w:ascii="Avignon" w:hAnsi="Avignon"/>
                <w:b/>
                <w:bCs/>
                <w:sz w:val="36"/>
                <w:szCs w:val="36"/>
              </w:rPr>
              <w:t>Tüskendör/</w:t>
            </w:r>
          </w:p>
          <w:p w:rsidR="00EE64E3" w:rsidRDefault="00752582">
            <w:pPr>
              <w:pStyle w:val="TableContents"/>
              <w:rPr>
                <w:rFonts w:ascii="Avignon" w:hAnsi="Avignon" w:hint="eastAsia"/>
                <w:b/>
                <w:bCs/>
                <w:sz w:val="36"/>
                <w:szCs w:val="36"/>
              </w:rPr>
            </w:pPr>
            <w:r>
              <w:rPr>
                <w:rFonts w:ascii="Avignon" w:hAnsi="Avignon"/>
                <w:b/>
                <w:bCs/>
                <w:sz w:val="36"/>
                <w:szCs w:val="36"/>
              </w:rPr>
              <w:t>Snamiddags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</w:tr>
      <w:tr w:rsidR="00EE64E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752582">
            <w:pPr>
              <w:pStyle w:val="TableContents"/>
              <w:rPr>
                <w:rFonts w:ascii="Avignon" w:hAnsi="Avignon" w:hint="eastAsia"/>
                <w:b/>
                <w:bCs/>
                <w:sz w:val="36"/>
                <w:szCs w:val="36"/>
              </w:rPr>
            </w:pPr>
            <w:r>
              <w:rPr>
                <w:rFonts w:ascii="Avignon" w:hAnsi="Avignon"/>
                <w:b/>
                <w:bCs/>
                <w:sz w:val="36"/>
                <w:szCs w:val="36"/>
              </w:rPr>
              <w:t>S</w:t>
            </w:r>
            <w:bookmarkStart w:id="0" w:name="_GoBack"/>
            <w:bookmarkEnd w:id="0"/>
            <w:r>
              <w:rPr>
                <w:rFonts w:ascii="Avignon" w:hAnsi="Avignon"/>
                <w:b/>
                <w:bCs/>
                <w:sz w:val="36"/>
                <w:szCs w:val="36"/>
              </w:rPr>
              <w:t>avends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</w:tr>
      <w:tr w:rsidR="00EE64E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752582">
            <w:pPr>
              <w:pStyle w:val="TableContents"/>
              <w:rPr>
                <w:rFonts w:ascii="Avignon" w:hAnsi="Avignon" w:hint="eastAsia"/>
                <w:b/>
                <w:bCs/>
                <w:sz w:val="36"/>
                <w:szCs w:val="36"/>
              </w:rPr>
            </w:pPr>
            <w:r>
              <w:rPr>
                <w:rFonts w:ascii="Avignon" w:hAnsi="Avignon"/>
                <w:b/>
                <w:bCs/>
                <w:sz w:val="36"/>
                <w:szCs w:val="36"/>
              </w:rPr>
              <w:t>Wat noch?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E3" w:rsidRDefault="00EE64E3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EE64E3" w:rsidRDefault="00EE64E3" w:rsidP="009107E4">
      <w:pPr>
        <w:rPr>
          <w:rFonts w:ascii="Verdana" w:hAnsi="Verdana"/>
        </w:rPr>
      </w:pPr>
    </w:p>
    <w:sectPr w:rsidR="00EE64E3" w:rsidSect="003A2C69">
      <w:headerReference w:type="default" r:id="rId7"/>
      <w:footerReference w:type="default" r:id="rId8"/>
      <w:pgSz w:w="11905" w:h="16837"/>
      <w:pgMar w:top="737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F2" w:rsidRDefault="004B16F2">
      <w:r>
        <w:separator/>
      </w:r>
    </w:p>
  </w:endnote>
  <w:endnote w:type="continuationSeparator" w:id="0">
    <w:p w:rsidR="004B16F2" w:rsidRDefault="004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ignon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1A" w:rsidRPr="000C6A14" w:rsidRDefault="00E7371A" w:rsidP="00E7371A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E7371A" w:rsidRPr="000C6A14" w:rsidRDefault="00E7371A" w:rsidP="00E7371A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>Regina Welp, GS Wymeer</w:t>
    </w:r>
  </w:p>
  <w:p w:rsidR="00BB7560" w:rsidRPr="00E7371A" w:rsidRDefault="00E7371A" w:rsidP="00E7371A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Wilfried.Zilz@nlschb.de</w:t>
    </w: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F2" w:rsidRDefault="004B16F2">
      <w:r>
        <w:rPr>
          <w:color w:val="000000"/>
        </w:rPr>
        <w:separator/>
      </w:r>
    </w:p>
  </w:footnote>
  <w:footnote w:type="continuationSeparator" w:id="0">
    <w:p w:rsidR="004B16F2" w:rsidRDefault="004B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8C" w:rsidRDefault="00E7371A" w:rsidP="00C8398C">
    <w:pPr>
      <w:pStyle w:val="Kopfzeile"/>
      <w:jc w:val="right"/>
    </w:pPr>
    <w:r>
      <w:rPr>
        <w:noProof/>
      </w:rPr>
      <w:drawing>
        <wp:inline distT="0" distB="0" distL="0" distR="0">
          <wp:extent cx="593725" cy="6489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98C" w:rsidRDefault="00C839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E3"/>
    <w:rsid w:val="00064239"/>
    <w:rsid w:val="003A2C69"/>
    <w:rsid w:val="00440A56"/>
    <w:rsid w:val="004B16F2"/>
    <w:rsid w:val="00562B4C"/>
    <w:rsid w:val="005A447B"/>
    <w:rsid w:val="00752582"/>
    <w:rsid w:val="00764EA0"/>
    <w:rsid w:val="009107E4"/>
    <w:rsid w:val="00913FDB"/>
    <w:rsid w:val="00B541F3"/>
    <w:rsid w:val="00BB7560"/>
    <w:rsid w:val="00C8398C"/>
    <w:rsid w:val="00D6546A"/>
    <w:rsid w:val="00E7371A"/>
    <w:rsid w:val="00EE64E3"/>
    <w:rsid w:val="00F23429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839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398C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3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398C"/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98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98C"/>
    <w:rPr>
      <w:rFonts w:ascii="Tahoma" w:hAnsi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839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398C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3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398C"/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98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98C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2013-12-16T11:10:00Z</cp:lastPrinted>
  <dcterms:created xsi:type="dcterms:W3CDTF">2019-10-30T11:01:00Z</dcterms:created>
  <dcterms:modified xsi:type="dcterms:W3CDTF">2019-10-30T11:01:00Z</dcterms:modified>
</cp:coreProperties>
</file>